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AC" w:rsidRDefault="00742990" w:rsidP="00F33900">
      <w:pPr>
        <w:pStyle w:val="Seminarberschrift"/>
        <w:jc w:val="both"/>
        <w:rPr>
          <w:rFonts w:ascii="Arial" w:hAnsi="Arial"/>
          <w:sz w:val="32"/>
          <w:szCs w:val="32"/>
        </w:rPr>
      </w:pPr>
      <w:r>
        <w:rPr>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371.85pt;margin-top:11.45pt;width:82.95pt;height:112.8pt;z-index:1">
            <v:stroke dashstyle="dashDot"/>
            <v:textbox>
              <w:txbxContent>
                <w:p w:rsidR="007F59EE" w:rsidRDefault="007F59EE" w:rsidP="007F59EE">
                  <w:pPr>
                    <w:jc w:val="center"/>
                  </w:pPr>
                </w:p>
                <w:p w:rsidR="007F59EE" w:rsidRDefault="007F59EE" w:rsidP="007F59EE">
                  <w:pPr>
                    <w:jc w:val="center"/>
                  </w:pPr>
                </w:p>
                <w:p w:rsidR="007F59EE" w:rsidRDefault="007F59EE" w:rsidP="007F59EE">
                  <w:pPr>
                    <w:jc w:val="center"/>
                  </w:pPr>
                </w:p>
                <w:p w:rsidR="007F59EE" w:rsidRPr="007F59EE" w:rsidRDefault="007F59EE" w:rsidP="007F59EE">
                  <w:pPr>
                    <w:jc w:val="center"/>
                    <w:rPr>
                      <w:sz w:val="24"/>
                      <w:szCs w:val="24"/>
                    </w:rPr>
                  </w:pPr>
                  <w:r w:rsidRPr="007F59EE">
                    <w:rPr>
                      <w:sz w:val="24"/>
                      <w:szCs w:val="24"/>
                    </w:rPr>
                    <w:t>Passbild</w:t>
                  </w:r>
                </w:p>
                <w:p w:rsidR="007F59EE" w:rsidRDefault="007F59EE" w:rsidP="007F59EE">
                  <w:pPr>
                    <w:jc w:val="center"/>
                  </w:pPr>
                </w:p>
                <w:p w:rsidR="00D6717A" w:rsidRDefault="007F59EE" w:rsidP="007F59EE">
                  <w:pPr>
                    <w:jc w:val="center"/>
                    <w:rPr>
                      <w:sz w:val="16"/>
                      <w:szCs w:val="16"/>
                    </w:rPr>
                  </w:pPr>
                  <w:r w:rsidRPr="007F59EE">
                    <w:rPr>
                      <w:sz w:val="16"/>
                      <w:szCs w:val="16"/>
                    </w:rPr>
                    <w:t xml:space="preserve">Bitte hier </w:t>
                  </w:r>
                </w:p>
                <w:p w:rsidR="007F59EE" w:rsidRPr="007F59EE" w:rsidRDefault="007F59EE" w:rsidP="007F59EE">
                  <w:pPr>
                    <w:jc w:val="center"/>
                    <w:rPr>
                      <w:sz w:val="16"/>
                      <w:szCs w:val="16"/>
                    </w:rPr>
                  </w:pPr>
                  <w:r w:rsidRPr="007F59EE">
                    <w:rPr>
                      <w:sz w:val="16"/>
                      <w:szCs w:val="16"/>
                    </w:rPr>
                    <w:t>aufkleben</w:t>
                  </w:r>
                </w:p>
              </w:txbxContent>
            </v:textbox>
          </v:shape>
        </w:pict>
      </w:r>
      <w:r w:rsidR="004675C6" w:rsidRPr="007F59EE">
        <w:rPr>
          <w:rFonts w:ascii="Arial" w:hAnsi="Arial"/>
          <w:sz w:val="32"/>
          <w:szCs w:val="32"/>
        </w:rPr>
        <w:t xml:space="preserve">Personalblatt </w:t>
      </w:r>
    </w:p>
    <w:p w:rsidR="007F59EE" w:rsidRPr="007F59EE" w:rsidRDefault="007F59EE" w:rsidP="007F59EE">
      <w:pPr>
        <w:pStyle w:val="SeminarGrundschrift"/>
      </w:pPr>
    </w:p>
    <w:p w:rsidR="00E06DD8" w:rsidRPr="001B632B" w:rsidRDefault="00E06DD8" w:rsidP="0087116C">
      <w:pPr>
        <w:pStyle w:val="SeminarGrundschrift"/>
        <w:spacing w:line="360" w:lineRule="auto"/>
        <w:rPr>
          <w:sz w:val="24"/>
          <w:szCs w:val="28"/>
        </w:rPr>
      </w:pPr>
      <w:r w:rsidRPr="001B632B">
        <w:rPr>
          <w:sz w:val="24"/>
          <w:szCs w:val="28"/>
        </w:rPr>
        <w:t xml:space="preserve">Aufstiegslehrgang </w:t>
      </w:r>
      <w:r w:rsidR="0087116C" w:rsidRPr="001B632B">
        <w:rPr>
          <w:sz w:val="24"/>
          <w:szCs w:val="28"/>
        </w:rPr>
        <w:t>20</w:t>
      </w:r>
      <w:r w:rsidR="0087116C" w:rsidRPr="001B632B">
        <w:rPr>
          <w:sz w:val="24"/>
          <w:szCs w:val="28"/>
        </w:rPr>
        <w:fldChar w:fldCharType="begin">
          <w:ffData>
            <w:name w:val="Text1"/>
            <w:enabled/>
            <w:calcOnExit w:val="0"/>
            <w:textInput/>
          </w:ffData>
        </w:fldChar>
      </w:r>
      <w:r w:rsidR="0087116C" w:rsidRPr="001B632B">
        <w:rPr>
          <w:sz w:val="24"/>
          <w:szCs w:val="28"/>
        </w:rPr>
        <w:instrText xml:space="preserve"> FORMTEXT </w:instrText>
      </w:r>
      <w:r w:rsidR="0087116C" w:rsidRPr="001B632B">
        <w:rPr>
          <w:sz w:val="24"/>
          <w:szCs w:val="28"/>
        </w:rPr>
      </w:r>
      <w:r w:rsidR="0087116C" w:rsidRPr="001B632B">
        <w:rPr>
          <w:sz w:val="24"/>
          <w:szCs w:val="28"/>
        </w:rPr>
        <w:fldChar w:fldCharType="separate"/>
      </w:r>
      <w:bookmarkStart w:id="0" w:name="_GoBack"/>
      <w:r w:rsidR="0087116C" w:rsidRPr="001B632B">
        <w:rPr>
          <w:noProof/>
          <w:sz w:val="24"/>
          <w:szCs w:val="28"/>
        </w:rPr>
        <w:t> </w:t>
      </w:r>
      <w:r w:rsidR="0087116C" w:rsidRPr="001B632B">
        <w:rPr>
          <w:noProof/>
          <w:sz w:val="24"/>
          <w:szCs w:val="28"/>
        </w:rPr>
        <w:t> </w:t>
      </w:r>
      <w:r w:rsidR="0087116C" w:rsidRPr="001B632B">
        <w:rPr>
          <w:noProof/>
          <w:sz w:val="24"/>
          <w:szCs w:val="28"/>
        </w:rPr>
        <w:t> </w:t>
      </w:r>
      <w:r w:rsidR="0087116C" w:rsidRPr="001B632B">
        <w:rPr>
          <w:noProof/>
          <w:sz w:val="24"/>
          <w:szCs w:val="28"/>
        </w:rPr>
        <w:t> </w:t>
      </w:r>
      <w:r w:rsidR="0087116C" w:rsidRPr="001B632B">
        <w:rPr>
          <w:noProof/>
          <w:sz w:val="24"/>
          <w:szCs w:val="28"/>
        </w:rPr>
        <w:t> </w:t>
      </w:r>
      <w:bookmarkEnd w:id="0"/>
      <w:r w:rsidR="0087116C" w:rsidRPr="001B632B">
        <w:rPr>
          <w:sz w:val="24"/>
          <w:szCs w:val="28"/>
        </w:rPr>
        <w:fldChar w:fldCharType="end"/>
      </w:r>
    </w:p>
    <w:p w:rsidR="004675C6" w:rsidRPr="001B632B" w:rsidRDefault="00E06DD8" w:rsidP="0087116C">
      <w:pPr>
        <w:pStyle w:val="SeminarGrundschrift"/>
        <w:spacing w:line="360" w:lineRule="auto"/>
        <w:rPr>
          <w:sz w:val="24"/>
          <w:szCs w:val="28"/>
        </w:rPr>
      </w:pPr>
      <w:r w:rsidRPr="001B632B">
        <w:rPr>
          <w:sz w:val="24"/>
          <w:szCs w:val="28"/>
        </w:rPr>
        <w:t>Höherer Schuldienst an beruflichen Schulen</w:t>
      </w:r>
    </w:p>
    <w:p w:rsidR="00776AAD" w:rsidRDefault="0087116C" w:rsidP="0087116C">
      <w:pPr>
        <w:pStyle w:val="SeminarGrundschrift"/>
        <w:tabs>
          <w:tab w:val="left" w:pos="426"/>
          <w:tab w:val="left" w:pos="2835"/>
          <w:tab w:val="left" w:pos="3402"/>
        </w:tabs>
        <w:rPr>
          <w:b/>
          <w:sz w:val="24"/>
          <w:szCs w:val="28"/>
        </w:rPr>
      </w:pPr>
      <w:r w:rsidRPr="001B632B">
        <w:rPr>
          <w:b/>
          <w:sz w:val="24"/>
          <w:szCs w:val="28"/>
        </w:rPr>
        <w:fldChar w:fldCharType="begin">
          <w:ffData>
            <w:name w:val="Kontrollkästchen2"/>
            <w:enabled/>
            <w:calcOnExit w:val="0"/>
            <w:checkBox>
              <w:sizeAuto/>
              <w:default w:val="0"/>
            </w:checkBox>
          </w:ffData>
        </w:fldChar>
      </w:r>
      <w:bookmarkStart w:id="1" w:name="Kontrollkästchen2"/>
      <w:r w:rsidRPr="001B632B">
        <w:rPr>
          <w:b/>
          <w:sz w:val="24"/>
          <w:szCs w:val="28"/>
        </w:rPr>
        <w:instrText xml:space="preserve"> FORMCHECKBOX </w:instrText>
      </w:r>
      <w:r w:rsidR="00742990">
        <w:rPr>
          <w:b/>
          <w:sz w:val="24"/>
          <w:szCs w:val="28"/>
        </w:rPr>
      </w:r>
      <w:r w:rsidR="00742990">
        <w:rPr>
          <w:b/>
          <w:sz w:val="24"/>
          <w:szCs w:val="28"/>
        </w:rPr>
        <w:fldChar w:fldCharType="separate"/>
      </w:r>
      <w:r w:rsidRPr="001B632B">
        <w:rPr>
          <w:b/>
          <w:sz w:val="24"/>
          <w:szCs w:val="28"/>
        </w:rPr>
        <w:fldChar w:fldCharType="end"/>
      </w:r>
      <w:bookmarkEnd w:id="1"/>
      <w:r w:rsidR="001B632B">
        <w:rPr>
          <w:b/>
          <w:sz w:val="24"/>
          <w:szCs w:val="28"/>
        </w:rPr>
        <w:t xml:space="preserve"> </w:t>
      </w:r>
      <w:r w:rsidRPr="001B632B">
        <w:rPr>
          <w:b/>
          <w:sz w:val="24"/>
          <w:szCs w:val="28"/>
        </w:rPr>
        <w:t>2 Jahre</w:t>
      </w:r>
      <w:r w:rsidRPr="001B632B">
        <w:rPr>
          <w:b/>
          <w:sz w:val="24"/>
          <w:szCs w:val="28"/>
        </w:rPr>
        <w:tab/>
      </w:r>
      <w:r w:rsidRPr="001B632B">
        <w:rPr>
          <w:b/>
          <w:sz w:val="24"/>
          <w:szCs w:val="28"/>
        </w:rPr>
        <w:fldChar w:fldCharType="begin">
          <w:ffData>
            <w:name w:val="Kontrollkästchen3"/>
            <w:enabled/>
            <w:calcOnExit w:val="0"/>
            <w:checkBox>
              <w:sizeAuto/>
              <w:default w:val="0"/>
            </w:checkBox>
          </w:ffData>
        </w:fldChar>
      </w:r>
      <w:bookmarkStart w:id="2" w:name="Kontrollkästchen3"/>
      <w:r w:rsidRPr="001B632B">
        <w:rPr>
          <w:b/>
          <w:sz w:val="24"/>
          <w:szCs w:val="28"/>
        </w:rPr>
        <w:instrText xml:space="preserve"> FORMCHECKBOX </w:instrText>
      </w:r>
      <w:r w:rsidR="00742990">
        <w:rPr>
          <w:b/>
          <w:sz w:val="24"/>
          <w:szCs w:val="28"/>
        </w:rPr>
      </w:r>
      <w:r w:rsidR="00742990">
        <w:rPr>
          <w:b/>
          <w:sz w:val="24"/>
          <w:szCs w:val="28"/>
        </w:rPr>
        <w:fldChar w:fldCharType="separate"/>
      </w:r>
      <w:r w:rsidRPr="001B632B">
        <w:rPr>
          <w:b/>
          <w:sz w:val="24"/>
          <w:szCs w:val="28"/>
        </w:rPr>
        <w:fldChar w:fldCharType="end"/>
      </w:r>
      <w:bookmarkEnd w:id="2"/>
      <w:r w:rsidR="001B632B">
        <w:rPr>
          <w:b/>
          <w:sz w:val="24"/>
          <w:szCs w:val="28"/>
        </w:rPr>
        <w:t xml:space="preserve"> </w:t>
      </w:r>
      <w:r w:rsidRPr="001B632B">
        <w:rPr>
          <w:b/>
          <w:sz w:val="24"/>
          <w:szCs w:val="28"/>
        </w:rPr>
        <w:t>3 Jahre</w:t>
      </w:r>
    </w:p>
    <w:p w:rsidR="001B632B" w:rsidRPr="001B632B" w:rsidRDefault="001B632B" w:rsidP="0087116C">
      <w:pPr>
        <w:pStyle w:val="SeminarGrundschrift"/>
        <w:tabs>
          <w:tab w:val="left" w:pos="426"/>
          <w:tab w:val="left" w:pos="2835"/>
          <w:tab w:val="left" w:pos="3402"/>
        </w:tabs>
        <w:rPr>
          <w:b/>
          <w:sz w:val="24"/>
          <w:szCs w:val="28"/>
        </w:rPr>
      </w:pPr>
    </w:p>
    <w:p w:rsidR="004675C6" w:rsidRDefault="004675C6" w:rsidP="00641FE3">
      <w:pPr>
        <w:pStyle w:val="SeminarGrundschri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DF26ED" w:rsidRPr="00F7324B" w:rsidTr="00F7324B">
        <w:trPr>
          <w:trHeight w:val="737"/>
        </w:trPr>
        <w:tc>
          <w:tcPr>
            <w:tcW w:w="4605" w:type="dxa"/>
            <w:shd w:val="clear" w:color="auto" w:fill="auto"/>
          </w:tcPr>
          <w:p w:rsidR="00DF26ED" w:rsidRPr="00F7324B" w:rsidRDefault="00DF26ED" w:rsidP="00F7324B">
            <w:pPr>
              <w:pStyle w:val="SeminarGrundschrift"/>
              <w:spacing w:after="60"/>
              <w:rPr>
                <w:sz w:val="16"/>
                <w:szCs w:val="16"/>
              </w:rPr>
            </w:pPr>
            <w:r w:rsidRPr="00F7324B">
              <w:rPr>
                <w:sz w:val="16"/>
                <w:szCs w:val="16"/>
              </w:rPr>
              <w:t>Name</w:t>
            </w:r>
            <w:r w:rsidR="00E06DD8">
              <w:rPr>
                <w:sz w:val="16"/>
                <w:szCs w:val="16"/>
              </w:rPr>
              <w:t>, Vorname</w:t>
            </w:r>
          </w:p>
          <w:p w:rsidR="00DF26ED" w:rsidRPr="00F7324B" w:rsidRDefault="00DF26ED" w:rsidP="00F7324B">
            <w:pPr>
              <w:pStyle w:val="SeminarGrundschrift"/>
              <w:spacing w:after="60"/>
              <w:rPr>
                <w:sz w:val="16"/>
                <w:szCs w:val="16"/>
              </w:rPr>
            </w:pPr>
            <w:r w:rsidRPr="00F7324B">
              <w:rPr>
                <w:sz w:val="16"/>
                <w:szCs w:val="16"/>
              </w:rPr>
              <w:fldChar w:fldCharType="begin">
                <w:ffData>
                  <w:name w:val="Text1"/>
                  <w:enabled/>
                  <w:calcOnExit w:val="0"/>
                  <w:textInput/>
                </w:ffData>
              </w:fldChar>
            </w:r>
            <w:bookmarkStart w:id="3" w:name="Text1"/>
            <w:r w:rsidRPr="00F7324B">
              <w:rPr>
                <w:sz w:val="16"/>
                <w:szCs w:val="16"/>
              </w:rPr>
              <w:instrText xml:space="preserve"> FORMTEXT </w:instrText>
            </w:r>
            <w:r w:rsidRPr="00F7324B">
              <w:rPr>
                <w:sz w:val="16"/>
                <w:szCs w:val="16"/>
              </w:rPr>
            </w:r>
            <w:r w:rsidRPr="00F7324B">
              <w:rPr>
                <w:sz w:val="16"/>
                <w:szCs w:val="16"/>
              </w:rPr>
              <w:fldChar w:fldCharType="separate"/>
            </w:r>
            <w:r w:rsidR="0062003C" w:rsidRPr="00F7324B">
              <w:rPr>
                <w:sz w:val="16"/>
                <w:szCs w:val="16"/>
              </w:rPr>
              <w:t> </w:t>
            </w:r>
            <w:r w:rsidR="0062003C" w:rsidRPr="00F7324B">
              <w:rPr>
                <w:sz w:val="16"/>
                <w:szCs w:val="16"/>
              </w:rPr>
              <w:t> </w:t>
            </w:r>
            <w:r w:rsidR="0062003C" w:rsidRPr="00F7324B">
              <w:rPr>
                <w:sz w:val="16"/>
                <w:szCs w:val="16"/>
              </w:rPr>
              <w:t> </w:t>
            </w:r>
            <w:r w:rsidR="0062003C" w:rsidRPr="00F7324B">
              <w:rPr>
                <w:sz w:val="16"/>
                <w:szCs w:val="16"/>
              </w:rPr>
              <w:t> </w:t>
            </w:r>
            <w:r w:rsidR="0062003C" w:rsidRPr="00F7324B">
              <w:rPr>
                <w:sz w:val="16"/>
                <w:szCs w:val="16"/>
              </w:rPr>
              <w:t> </w:t>
            </w:r>
            <w:r w:rsidRPr="00F7324B">
              <w:rPr>
                <w:sz w:val="16"/>
                <w:szCs w:val="16"/>
              </w:rPr>
              <w:fldChar w:fldCharType="end"/>
            </w:r>
            <w:bookmarkEnd w:id="3"/>
          </w:p>
        </w:tc>
        <w:tc>
          <w:tcPr>
            <w:tcW w:w="4606" w:type="dxa"/>
            <w:shd w:val="clear" w:color="auto" w:fill="auto"/>
          </w:tcPr>
          <w:p w:rsidR="00E06DD8" w:rsidRPr="00F7324B" w:rsidRDefault="00E06DD8" w:rsidP="00E06DD8">
            <w:pPr>
              <w:pStyle w:val="SeminarGrundschrift"/>
              <w:spacing w:after="60"/>
              <w:rPr>
                <w:sz w:val="16"/>
                <w:szCs w:val="16"/>
              </w:rPr>
            </w:pPr>
            <w:r w:rsidRPr="00F7324B">
              <w:rPr>
                <w:sz w:val="16"/>
                <w:szCs w:val="16"/>
              </w:rPr>
              <w:t>evtl. Geburtsname</w:t>
            </w:r>
          </w:p>
          <w:p w:rsidR="00DF26ED" w:rsidRPr="00F7324B" w:rsidRDefault="00DF26ED" w:rsidP="00F7324B">
            <w:pPr>
              <w:pStyle w:val="SeminarGrundschrift"/>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r>
      <w:tr w:rsidR="004675C6" w:rsidRPr="00F7324B" w:rsidTr="00F7324B">
        <w:trPr>
          <w:trHeight w:val="737"/>
        </w:trPr>
        <w:tc>
          <w:tcPr>
            <w:tcW w:w="4605" w:type="dxa"/>
            <w:shd w:val="clear" w:color="auto" w:fill="auto"/>
          </w:tcPr>
          <w:p w:rsidR="004675C6" w:rsidRPr="00F7324B" w:rsidRDefault="004675C6" w:rsidP="00F7324B">
            <w:pPr>
              <w:pStyle w:val="SeminarGrundschrift"/>
              <w:spacing w:after="60"/>
              <w:rPr>
                <w:sz w:val="16"/>
                <w:szCs w:val="16"/>
              </w:rPr>
            </w:pPr>
            <w:r w:rsidRPr="00F7324B">
              <w:rPr>
                <w:sz w:val="16"/>
                <w:szCs w:val="16"/>
              </w:rPr>
              <w:t>Geburts</w:t>
            </w:r>
            <w:r w:rsidR="00E54D7F">
              <w:rPr>
                <w:sz w:val="16"/>
                <w:szCs w:val="16"/>
              </w:rPr>
              <w:t>datum</w:t>
            </w:r>
          </w:p>
          <w:p w:rsidR="007F59EE" w:rsidRPr="00F7324B" w:rsidRDefault="007F59EE" w:rsidP="00F7324B">
            <w:pPr>
              <w:pStyle w:val="SeminarGrundschrift"/>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c>
          <w:tcPr>
            <w:tcW w:w="4606" w:type="dxa"/>
            <w:shd w:val="clear" w:color="auto" w:fill="auto"/>
          </w:tcPr>
          <w:p w:rsidR="004675C6" w:rsidRPr="00F7324B" w:rsidRDefault="004675C6" w:rsidP="00F7324B">
            <w:pPr>
              <w:pStyle w:val="SeminarGrundschrift"/>
              <w:spacing w:after="60"/>
              <w:rPr>
                <w:sz w:val="16"/>
                <w:szCs w:val="16"/>
              </w:rPr>
            </w:pPr>
            <w:r w:rsidRPr="00F7324B">
              <w:rPr>
                <w:sz w:val="16"/>
                <w:szCs w:val="16"/>
              </w:rPr>
              <w:t>Geburt</w:t>
            </w:r>
            <w:r w:rsidR="00AD6E02" w:rsidRPr="00F7324B">
              <w:rPr>
                <w:sz w:val="16"/>
                <w:szCs w:val="16"/>
              </w:rPr>
              <w:t>s</w:t>
            </w:r>
            <w:r w:rsidR="00E54D7F">
              <w:rPr>
                <w:sz w:val="16"/>
                <w:szCs w:val="16"/>
              </w:rPr>
              <w:t>ort</w:t>
            </w:r>
          </w:p>
          <w:p w:rsidR="007F59EE" w:rsidRPr="00F7324B" w:rsidRDefault="007F59EE" w:rsidP="00F7324B">
            <w:pPr>
              <w:pStyle w:val="SeminarGrundschrift"/>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r>
      <w:tr w:rsidR="004675C6" w:rsidRPr="00F7324B" w:rsidTr="00F7324B">
        <w:trPr>
          <w:trHeight w:val="737"/>
        </w:trPr>
        <w:tc>
          <w:tcPr>
            <w:tcW w:w="9211" w:type="dxa"/>
            <w:gridSpan w:val="2"/>
            <w:shd w:val="clear" w:color="auto" w:fill="auto"/>
          </w:tcPr>
          <w:p w:rsidR="004675C6" w:rsidRPr="00F7324B" w:rsidRDefault="004675C6" w:rsidP="00F7324B">
            <w:pPr>
              <w:pStyle w:val="SeminarGrundschrift"/>
              <w:spacing w:after="60"/>
              <w:rPr>
                <w:sz w:val="16"/>
                <w:szCs w:val="16"/>
              </w:rPr>
            </w:pPr>
            <w:r w:rsidRPr="00F7324B">
              <w:rPr>
                <w:sz w:val="16"/>
                <w:szCs w:val="16"/>
              </w:rPr>
              <w:t>Heimatanschrift</w:t>
            </w:r>
            <w:r w:rsidR="007F59EE" w:rsidRPr="00F7324B">
              <w:rPr>
                <w:sz w:val="16"/>
                <w:szCs w:val="16"/>
              </w:rPr>
              <w:t xml:space="preserve"> (Straße, PLZ, Ort)</w:t>
            </w:r>
          </w:p>
          <w:p w:rsidR="007F59EE" w:rsidRPr="00F7324B" w:rsidRDefault="007F59EE" w:rsidP="00F7324B">
            <w:pPr>
              <w:pStyle w:val="SeminarGrundschrift"/>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r>
      <w:tr w:rsidR="004675C6" w:rsidRPr="00F7324B" w:rsidTr="00F7324B">
        <w:trPr>
          <w:trHeight w:val="737"/>
        </w:trPr>
        <w:tc>
          <w:tcPr>
            <w:tcW w:w="9211" w:type="dxa"/>
            <w:gridSpan w:val="2"/>
            <w:tcBorders>
              <w:bottom w:val="single" w:sz="4" w:space="0" w:color="auto"/>
            </w:tcBorders>
            <w:shd w:val="clear" w:color="auto" w:fill="auto"/>
          </w:tcPr>
          <w:p w:rsidR="004675C6" w:rsidRPr="00F7324B" w:rsidRDefault="004675C6" w:rsidP="00F7324B">
            <w:pPr>
              <w:pStyle w:val="SeminarGrundschrift"/>
              <w:spacing w:after="60"/>
              <w:rPr>
                <w:sz w:val="16"/>
                <w:szCs w:val="16"/>
              </w:rPr>
            </w:pPr>
            <w:r w:rsidRPr="00F7324B">
              <w:rPr>
                <w:sz w:val="16"/>
                <w:szCs w:val="16"/>
              </w:rPr>
              <w:t>Erreichbarkeit (Telefon, E-Mail)</w:t>
            </w:r>
          </w:p>
          <w:p w:rsidR="007F59EE" w:rsidRPr="00F7324B" w:rsidRDefault="007F59EE" w:rsidP="00F7324B">
            <w:pPr>
              <w:pStyle w:val="SeminarGrundschrift"/>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r>
      <w:tr w:rsidR="00AD6E02" w:rsidRPr="00F7324B" w:rsidTr="00F7324B">
        <w:trPr>
          <w:trHeight w:val="737"/>
        </w:trPr>
        <w:tc>
          <w:tcPr>
            <w:tcW w:w="9211" w:type="dxa"/>
            <w:gridSpan w:val="2"/>
            <w:tcBorders>
              <w:left w:val="single" w:sz="4" w:space="0" w:color="auto"/>
              <w:right w:val="single" w:sz="4" w:space="0" w:color="auto"/>
            </w:tcBorders>
            <w:shd w:val="clear" w:color="auto" w:fill="auto"/>
            <w:vAlign w:val="center"/>
          </w:tcPr>
          <w:p w:rsidR="00AD6E02" w:rsidRPr="00F7324B" w:rsidRDefault="00AD6E02" w:rsidP="00F7324B">
            <w:pPr>
              <w:pStyle w:val="SeminarGrundschrift"/>
              <w:tabs>
                <w:tab w:val="left" w:pos="4494"/>
                <w:tab w:val="left" w:pos="6804"/>
              </w:tabs>
              <w:spacing w:after="60"/>
              <w:rPr>
                <w:sz w:val="20"/>
                <w:szCs w:val="20"/>
              </w:rPr>
            </w:pPr>
            <w:r w:rsidRPr="00F7324B">
              <w:rPr>
                <w:sz w:val="20"/>
                <w:szCs w:val="20"/>
              </w:rPr>
              <w:t xml:space="preserve">Schwerbehinderung </w:t>
            </w:r>
            <w:r w:rsidRPr="00F7324B">
              <w:rPr>
                <w:sz w:val="20"/>
                <w:szCs w:val="20"/>
              </w:rPr>
              <w:tab/>
            </w:r>
            <w:r w:rsidRPr="00F7324B">
              <w:rPr>
                <w:sz w:val="20"/>
                <w:szCs w:val="20"/>
              </w:rPr>
              <w:fldChar w:fldCharType="begin">
                <w:ffData>
                  <w:name w:val="Kontrollkästchen1"/>
                  <w:enabled/>
                  <w:calcOnExit w:val="0"/>
                  <w:checkBox>
                    <w:sizeAuto/>
                    <w:default w:val="0"/>
                    <w:checked w:val="0"/>
                  </w:checkBox>
                </w:ffData>
              </w:fldChar>
            </w:r>
            <w:r w:rsidRPr="00F7324B">
              <w:rPr>
                <w:sz w:val="20"/>
                <w:szCs w:val="20"/>
              </w:rPr>
              <w:instrText xml:space="preserve"> FORMCHECKBOX </w:instrText>
            </w:r>
            <w:r w:rsidR="00742990">
              <w:rPr>
                <w:sz w:val="20"/>
                <w:szCs w:val="20"/>
              </w:rPr>
            </w:r>
            <w:r w:rsidR="00742990">
              <w:rPr>
                <w:sz w:val="20"/>
                <w:szCs w:val="20"/>
              </w:rPr>
              <w:fldChar w:fldCharType="separate"/>
            </w:r>
            <w:r w:rsidRPr="00F7324B">
              <w:rPr>
                <w:sz w:val="20"/>
                <w:szCs w:val="20"/>
              </w:rPr>
              <w:fldChar w:fldCharType="end"/>
            </w:r>
            <w:r w:rsidRPr="00F7324B">
              <w:rPr>
                <w:sz w:val="20"/>
                <w:szCs w:val="20"/>
              </w:rPr>
              <w:t xml:space="preserve"> ja</w:t>
            </w:r>
            <w:r w:rsidRPr="00F7324B">
              <w:rPr>
                <w:sz w:val="20"/>
                <w:szCs w:val="20"/>
              </w:rPr>
              <w:tab/>
            </w:r>
            <w:r w:rsidRPr="00F7324B">
              <w:rPr>
                <w:sz w:val="20"/>
                <w:szCs w:val="20"/>
              </w:rPr>
              <w:fldChar w:fldCharType="begin">
                <w:ffData>
                  <w:name w:val="Kontrollkästchen1"/>
                  <w:enabled/>
                  <w:calcOnExit w:val="0"/>
                  <w:checkBox>
                    <w:sizeAuto/>
                    <w:default w:val="0"/>
                    <w:checked w:val="0"/>
                  </w:checkBox>
                </w:ffData>
              </w:fldChar>
            </w:r>
            <w:r w:rsidRPr="00F7324B">
              <w:rPr>
                <w:sz w:val="20"/>
                <w:szCs w:val="20"/>
              </w:rPr>
              <w:instrText xml:space="preserve"> FORMCHECKBOX </w:instrText>
            </w:r>
            <w:r w:rsidR="00742990">
              <w:rPr>
                <w:sz w:val="20"/>
                <w:szCs w:val="20"/>
              </w:rPr>
            </w:r>
            <w:r w:rsidR="00742990">
              <w:rPr>
                <w:sz w:val="20"/>
                <w:szCs w:val="20"/>
              </w:rPr>
              <w:fldChar w:fldCharType="separate"/>
            </w:r>
            <w:r w:rsidRPr="00F7324B">
              <w:rPr>
                <w:sz w:val="20"/>
                <w:szCs w:val="20"/>
              </w:rPr>
              <w:fldChar w:fldCharType="end"/>
            </w:r>
            <w:r w:rsidRPr="00F7324B">
              <w:rPr>
                <w:sz w:val="20"/>
                <w:szCs w:val="20"/>
              </w:rPr>
              <w:t xml:space="preserve"> nein</w:t>
            </w:r>
          </w:p>
        </w:tc>
      </w:tr>
      <w:tr w:rsidR="007F59EE" w:rsidRPr="00F7324B" w:rsidTr="00E06DD8">
        <w:trPr>
          <w:trHeight w:val="1075"/>
        </w:trPr>
        <w:tc>
          <w:tcPr>
            <w:tcW w:w="4605" w:type="dxa"/>
            <w:tcBorders>
              <w:left w:val="nil"/>
              <w:right w:val="nil"/>
            </w:tcBorders>
            <w:shd w:val="clear" w:color="auto" w:fill="auto"/>
          </w:tcPr>
          <w:p w:rsidR="007F59EE" w:rsidRPr="00F7324B" w:rsidRDefault="007F59EE" w:rsidP="00F7324B">
            <w:pPr>
              <w:pStyle w:val="SeminarGrundschrift"/>
              <w:spacing w:after="60"/>
              <w:rPr>
                <w:sz w:val="16"/>
                <w:szCs w:val="16"/>
              </w:rPr>
            </w:pPr>
          </w:p>
        </w:tc>
        <w:tc>
          <w:tcPr>
            <w:tcW w:w="4606" w:type="dxa"/>
            <w:tcBorders>
              <w:left w:val="nil"/>
              <w:right w:val="nil"/>
            </w:tcBorders>
            <w:shd w:val="clear" w:color="auto" w:fill="auto"/>
          </w:tcPr>
          <w:p w:rsidR="007F59EE" w:rsidRPr="00F7324B" w:rsidRDefault="007F59EE" w:rsidP="00F7324B">
            <w:pPr>
              <w:pStyle w:val="SeminarGrundschrift"/>
              <w:spacing w:after="60"/>
              <w:rPr>
                <w:sz w:val="16"/>
                <w:szCs w:val="16"/>
              </w:rPr>
            </w:pPr>
          </w:p>
        </w:tc>
      </w:tr>
      <w:tr w:rsidR="00D83F97" w:rsidRPr="00F7324B" w:rsidTr="00D83F97">
        <w:trPr>
          <w:trHeight w:val="737"/>
        </w:trPr>
        <w:tc>
          <w:tcPr>
            <w:tcW w:w="4605" w:type="dxa"/>
            <w:tcBorders>
              <w:bottom w:val="single" w:sz="4" w:space="0" w:color="auto"/>
            </w:tcBorders>
            <w:shd w:val="clear" w:color="auto" w:fill="auto"/>
            <w:vAlign w:val="center"/>
          </w:tcPr>
          <w:p w:rsidR="00D83F97" w:rsidRDefault="00E06DD8" w:rsidP="00F7324B">
            <w:pPr>
              <w:pStyle w:val="SeminarGrundschrift"/>
              <w:tabs>
                <w:tab w:val="left" w:pos="518"/>
              </w:tabs>
              <w:spacing w:after="60"/>
              <w:rPr>
                <w:sz w:val="16"/>
                <w:szCs w:val="16"/>
              </w:rPr>
            </w:pPr>
            <w:r>
              <w:rPr>
                <w:sz w:val="16"/>
                <w:szCs w:val="16"/>
              </w:rPr>
              <w:t>1. Ausbildungsfach</w:t>
            </w:r>
          </w:p>
          <w:p w:rsidR="00D83F97" w:rsidRPr="00D83F97" w:rsidRDefault="00D83F97" w:rsidP="00F7324B">
            <w:pPr>
              <w:pStyle w:val="SeminarGrundschrift"/>
              <w:tabs>
                <w:tab w:val="left" w:pos="518"/>
              </w:tabs>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c>
          <w:tcPr>
            <w:tcW w:w="4606" w:type="dxa"/>
            <w:tcBorders>
              <w:bottom w:val="single" w:sz="4" w:space="0" w:color="auto"/>
            </w:tcBorders>
            <w:shd w:val="clear" w:color="auto" w:fill="auto"/>
          </w:tcPr>
          <w:p w:rsidR="00D83F97" w:rsidRDefault="00E06DD8" w:rsidP="00D83F97">
            <w:pPr>
              <w:pStyle w:val="SeminarGrundschrift"/>
              <w:tabs>
                <w:tab w:val="left" w:pos="518"/>
              </w:tabs>
              <w:spacing w:after="60"/>
              <w:rPr>
                <w:sz w:val="16"/>
                <w:szCs w:val="16"/>
              </w:rPr>
            </w:pPr>
            <w:r>
              <w:rPr>
                <w:sz w:val="16"/>
                <w:szCs w:val="16"/>
              </w:rPr>
              <w:t>2. Ausbildungsfach</w:t>
            </w:r>
          </w:p>
          <w:p w:rsidR="00D83F97" w:rsidRPr="00D83F97" w:rsidRDefault="00D83F97" w:rsidP="00D83F97">
            <w:pPr>
              <w:pStyle w:val="SeminarGrundschrift"/>
              <w:tabs>
                <w:tab w:val="left" w:pos="518"/>
              </w:tabs>
              <w:spacing w:after="60"/>
              <w:rPr>
                <w:sz w:val="16"/>
                <w:szCs w:val="16"/>
              </w:rPr>
            </w:pPr>
            <w:r w:rsidRPr="00F7324B">
              <w:rPr>
                <w:sz w:val="16"/>
                <w:szCs w:val="16"/>
              </w:rPr>
              <w:fldChar w:fldCharType="begin">
                <w:ffData>
                  <w:name w:val="Text1"/>
                  <w:enabled/>
                  <w:calcOnExit w:val="0"/>
                  <w:textInput/>
                </w:ffData>
              </w:fldChar>
            </w:r>
            <w:r w:rsidRPr="00F7324B">
              <w:rPr>
                <w:sz w:val="16"/>
                <w:szCs w:val="16"/>
              </w:rPr>
              <w:instrText xml:space="preserve"> FORMTEXT </w:instrText>
            </w:r>
            <w:r w:rsidRPr="00F7324B">
              <w:rPr>
                <w:sz w:val="16"/>
                <w:szCs w:val="16"/>
              </w:rPr>
            </w:r>
            <w:r w:rsidRPr="00F7324B">
              <w:rPr>
                <w:sz w:val="16"/>
                <w:szCs w:val="16"/>
              </w:rPr>
              <w:fldChar w:fldCharType="separate"/>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noProof/>
                <w:sz w:val="16"/>
                <w:szCs w:val="16"/>
              </w:rPr>
              <w:t> </w:t>
            </w:r>
            <w:r w:rsidRPr="00F7324B">
              <w:rPr>
                <w:sz w:val="16"/>
                <w:szCs w:val="16"/>
              </w:rPr>
              <w:fldChar w:fldCharType="end"/>
            </w:r>
          </w:p>
        </w:tc>
      </w:tr>
      <w:tr w:rsidR="00C1513C" w:rsidRPr="00F7324B" w:rsidTr="00F7324B">
        <w:trPr>
          <w:trHeight w:val="572"/>
        </w:trPr>
        <w:tc>
          <w:tcPr>
            <w:tcW w:w="4605" w:type="dxa"/>
            <w:tcBorders>
              <w:top w:val="single" w:sz="4" w:space="0" w:color="auto"/>
              <w:left w:val="nil"/>
              <w:bottom w:val="nil"/>
              <w:right w:val="nil"/>
            </w:tcBorders>
            <w:shd w:val="clear" w:color="auto" w:fill="auto"/>
          </w:tcPr>
          <w:p w:rsidR="00C1513C" w:rsidRPr="00F7324B" w:rsidRDefault="00C1513C" w:rsidP="00F7324B">
            <w:pPr>
              <w:pStyle w:val="SeminarGrundschrift"/>
              <w:spacing w:after="60"/>
              <w:rPr>
                <w:sz w:val="16"/>
                <w:szCs w:val="16"/>
              </w:rPr>
            </w:pPr>
          </w:p>
        </w:tc>
        <w:tc>
          <w:tcPr>
            <w:tcW w:w="4606" w:type="dxa"/>
            <w:tcBorders>
              <w:top w:val="single" w:sz="4" w:space="0" w:color="auto"/>
              <w:left w:val="nil"/>
              <w:bottom w:val="nil"/>
              <w:right w:val="nil"/>
            </w:tcBorders>
            <w:shd w:val="clear" w:color="auto" w:fill="auto"/>
          </w:tcPr>
          <w:p w:rsidR="00C1513C" w:rsidRPr="00F7324B" w:rsidRDefault="00C1513C" w:rsidP="00F7324B">
            <w:pPr>
              <w:pStyle w:val="SeminarGrundschrift"/>
              <w:spacing w:after="60"/>
              <w:rPr>
                <w:sz w:val="16"/>
                <w:szCs w:val="16"/>
              </w:rPr>
            </w:pPr>
          </w:p>
        </w:tc>
      </w:tr>
      <w:tr w:rsidR="00AD6E02" w:rsidRPr="00F7324B" w:rsidTr="00F7324B">
        <w:trPr>
          <w:trHeight w:val="2042"/>
        </w:trPr>
        <w:tc>
          <w:tcPr>
            <w:tcW w:w="9211" w:type="dxa"/>
            <w:gridSpan w:val="2"/>
            <w:tcBorders>
              <w:top w:val="nil"/>
              <w:left w:val="nil"/>
              <w:bottom w:val="dashed" w:sz="4" w:space="0" w:color="auto"/>
              <w:right w:val="nil"/>
            </w:tcBorders>
            <w:shd w:val="clear" w:color="auto" w:fill="auto"/>
          </w:tcPr>
          <w:p w:rsidR="00AD6E02" w:rsidRPr="00F7324B" w:rsidRDefault="00AD6E02" w:rsidP="00F7324B">
            <w:pPr>
              <w:pStyle w:val="SeminarGrundschrift"/>
              <w:spacing w:before="120" w:after="60" w:line="276" w:lineRule="auto"/>
              <w:ind w:left="992" w:hanging="992"/>
              <w:rPr>
                <w:sz w:val="24"/>
                <w:szCs w:val="24"/>
              </w:rPr>
            </w:pPr>
            <w:r w:rsidRPr="001B632B">
              <w:rPr>
                <w:szCs w:val="24"/>
              </w:rPr>
              <w:t xml:space="preserve">Hinweis: Die Daten werden in den Datenbanken des Seminars für </w:t>
            </w:r>
            <w:r w:rsidR="001B632B">
              <w:t xml:space="preserve">Ausbildung und Fortbildung der Lehrkräfte Freiburg (Berufliche Schulen) </w:t>
            </w:r>
            <w:r w:rsidRPr="001B632B">
              <w:rPr>
                <w:szCs w:val="24"/>
              </w:rPr>
              <w:t>und des Landeslehrerprüfungsamtes gespeichert</w:t>
            </w:r>
            <w:r w:rsidR="0062003C" w:rsidRPr="001B632B">
              <w:rPr>
                <w:szCs w:val="24"/>
              </w:rPr>
              <w:t xml:space="preserve"> (siehe Anlage</w:t>
            </w:r>
            <w:r w:rsidR="006D6582" w:rsidRPr="001B632B">
              <w:rPr>
                <w:szCs w:val="24"/>
              </w:rPr>
              <w:t xml:space="preserve"> 1</w:t>
            </w:r>
            <w:r w:rsidR="0062003C" w:rsidRPr="001B632B">
              <w:rPr>
                <w:szCs w:val="24"/>
              </w:rPr>
              <w:t>)</w:t>
            </w:r>
            <w:r w:rsidRPr="001B632B">
              <w:rPr>
                <w:szCs w:val="24"/>
              </w:rPr>
              <w:t>.</w:t>
            </w:r>
          </w:p>
        </w:tc>
      </w:tr>
      <w:tr w:rsidR="00AD6E02" w:rsidRPr="00F7324B" w:rsidTr="00F7324B">
        <w:trPr>
          <w:trHeight w:val="443"/>
        </w:trPr>
        <w:tc>
          <w:tcPr>
            <w:tcW w:w="9211" w:type="dxa"/>
            <w:gridSpan w:val="2"/>
            <w:tcBorders>
              <w:top w:val="dashed" w:sz="4" w:space="0" w:color="auto"/>
              <w:left w:val="nil"/>
              <w:bottom w:val="nil"/>
              <w:right w:val="nil"/>
            </w:tcBorders>
            <w:shd w:val="clear" w:color="auto" w:fill="auto"/>
          </w:tcPr>
          <w:p w:rsidR="00AD6E02" w:rsidRPr="00F7324B" w:rsidRDefault="00AD6E02" w:rsidP="00F7324B">
            <w:pPr>
              <w:pStyle w:val="SeminarGrundschrift"/>
              <w:tabs>
                <w:tab w:val="left" w:pos="4494"/>
              </w:tabs>
              <w:spacing w:after="60"/>
              <w:ind w:left="658" w:hanging="658"/>
              <w:rPr>
                <w:sz w:val="16"/>
                <w:szCs w:val="16"/>
              </w:rPr>
            </w:pPr>
            <w:r w:rsidRPr="00F7324B">
              <w:rPr>
                <w:sz w:val="16"/>
                <w:szCs w:val="16"/>
              </w:rPr>
              <w:t>Ort, Datum</w:t>
            </w:r>
            <w:r w:rsidRPr="00F7324B">
              <w:rPr>
                <w:sz w:val="16"/>
                <w:szCs w:val="16"/>
              </w:rPr>
              <w:tab/>
              <w:t>Unterschrift</w:t>
            </w:r>
          </w:p>
        </w:tc>
      </w:tr>
    </w:tbl>
    <w:p w:rsidR="004675C6" w:rsidRDefault="004675C6" w:rsidP="00776AAD">
      <w:pPr>
        <w:tabs>
          <w:tab w:val="left" w:pos="6267"/>
        </w:tabs>
        <w:rPr>
          <w:sz w:val="2"/>
          <w:szCs w:val="2"/>
        </w:rPr>
      </w:pPr>
    </w:p>
    <w:p w:rsidR="009C3BE3" w:rsidRDefault="009C3BE3" w:rsidP="009C3BE3">
      <w:pPr>
        <w:pStyle w:val="SeminarGrundschrift"/>
        <w:spacing w:line="360" w:lineRule="auto"/>
        <w:jc w:val="both"/>
        <w:rPr>
          <w:sz w:val="24"/>
          <w:szCs w:val="24"/>
        </w:rPr>
      </w:pPr>
    </w:p>
    <w:p w:rsidR="001B632B" w:rsidRDefault="001B632B" w:rsidP="009C3BE3">
      <w:pPr>
        <w:jc w:val="right"/>
        <w:rPr>
          <w:b/>
          <w:noProof/>
          <w:sz w:val="24"/>
          <w:szCs w:val="24"/>
        </w:rPr>
        <w:sectPr w:rsidR="001B632B" w:rsidSect="00776AAD">
          <w:headerReference w:type="default" r:id="rId7"/>
          <w:pgSz w:w="11906" w:h="16838" w:code="9"/>
          <w:pgMar w:top="1418" w:right="1701" w:bottom="1418" w:left="1134" w:header="454" w:footer="1134" w:gutter="0"/>
          <w:cols w:space="708"/>
          <w:docGrid w:linePitch="360"/>
        </w:sectPr>
      </w:pPr>
    </w:p>
    <w:p w:rsidR="009C3BE3" w:rsidRPr="001B632B" w:rsidRDefault="009C3BE3" w:rsidP="009C3BE3">
      <w:pPr>
        <w:spacing w:line="360" w:lineRule="auto"/>
        <w:jc w:val="both"/>
        <w:rPr>
          <w:b/>
          <w:sz w:val="22"/>
          <w:szCs w:val="24"/>
        </w:rPr>
      </w:pPr>
      <w:r w:rsidRPr="001B632B">
        <w:rPr>
          <w:b/>
          <w:sz w:val="22"/>
          <w:szCs w:val="24"/>
        </w:rPr>
        <w:lastRenderedPageBreak/>
        <w:t>Anlage 1 - Informationen zur Datenerfassung</w:t>
      </w:r>
    </w:p>
    <w:p w:rsidR="009C3BE3" w:rsidRPr="001B632B" w:rsidRDefault="009C3BE3" w:rsidP="009C3BE3">
      <w:pPr>
        <w:spacing w:line="360" w:lineRule="auto"/>
        <w:jc w:val="both"/>
        <w:rPr>
          <w:sz w:val="22"/>
          <w:szCs w:val="24"/>
        </w:rPr>
      </w:pPr>
    </w:p>
    <w:p w:rsidR="009C3BE3" w:rsidRPr="001B632B" w:rsidRDefault="009C3BE3" w:rsidP="009C3BE3">
      <w:pPr>
        <w:spacing w:line="360" w:lineRule="auto"/>
        <w:jc w:val="both"/>
        <w:rPr>
          <w:sz w:val="22"/>
          <w:szCs w:val="24"/>
        </w:rPr>
      </w:pPr>
      <w:r w:rsidRPr="001B632B">
        <w:rPr>
          <w:sz w:val="22"/>
          <w:szCs w:val="24"/>
        </w:rPr>
        <w:t>Auf der rechtlichen Grundlage des § 14 Landesdatenschutzgesetzes und in Anlehnung</w:t>
      </w:r>
      <w:r w:rsidRPr="001B632B">
        <w:rPr>
          <w:i/>
          <w:sz w:val="22"/>
          <w:szCs w:val="24"/>
          <w:u w:val="single"/>
        </w:rPr>
        <w:t xml:space="preserve"> </w:t>
      </w:r>
      <w:r w:rsidRPr="001B632B">
        <w:rPr>
          <w:sz w:val="22"/>
          <w:szCs w:val="24"/>
        </w:rPr>
        <w:t xml:space="preserve">an die Verwaltungsvorschrift "Datenschutz an öffentlichen Schulen" Punkt 1.3.4 sind Sie bei der Datenerhebung über die Art der beabsichtigten Datenverarbeitung, den Zweck der Verarbeitung und die Übermittlung der Daten und die Empfänger der Daten zu informieren. </w:t>
      </w:r>
    </w:p>
    <w:p w:rsidR="009C3BE3" w:rsidRPr="001B632B" w:rsidRDefault="009C3BE3" w:rsidP="009C3BE3">
      <w:pPr>
        <w:spacing w:line="360" w:lineRule="auto"/>
        <w:jc w:val="both"/>
        <w:rPr>
          <w:sz w:val="18"/>
        </w:rPr>
      </w:pPr>
    </w:p>
    <w:p w:rsidR="009C3BE3" w:rsidRPr="001B632B" w:rsidRDefault="009C3BE3" w:rsidP="009C3BE3">
      <w:pPr>
        <w:spacing w:line="360" w:lineRule="auto"/>
        <w:jc w:val="both"/>
        <w:rPr>
          <w:sz w:val="22"/>
          <w:szCs w:val="24"/>
          <w:u w:val="single"/>
        </w:rPr>
      </w:pPr>
      <w:r w:rsidRPr="001B632B">
        <w:rPr>
          <w:sz w:val="22"/>
          <w:szCs w:val="24"/>
          <w:u w:val="single"/>
        </w:rPr>
        <w:t xml:space="preserve">Art der beabsichtigten Datenverarbeitung: </w:t>
      </w:r>
    </w:p>
    <w:p w:rsidR="009C3BE3" w:rsidRPr="001B632B" w:rsidRDefault="009C3BE3" w:rsidP="009C3BE3">
      <w:pPr>
        <w:spacing w:line="360" w:lineRule="auto"/>
        <w:jc w:val="both"/>
        <w:rPr>
          <w:sz w:val="22"/>
          <w:szCs w:val="24"/>
        </w:rPr>
      </w:pPr>
      <w:r w:rsidRPr="001B632B">
        <w:rPr>
          <w:sz w:val="22"/>
          <w:szCs w:val="24"/>
        </w:rPr>
        <w:t>elektronisch und in Papierform</w:t>
      </w:r>
    </w:p>
    <w:p w:rsidR="009C3BE3" w:rsidRPr="001B632B" w:rsidRDefault="009C3BE3" w:rsidP="009C3BE3">
      <w:pPr>
        <w:spacing w:line="360" w:lineRule="auto"/>
        <w:jc w:val="both"/>
        <w:rPr>
          <w:sz w:val="18"/>
        </w:rPr>
      </w:pPr>
    </w:p>
    <w:p w:rsidR="009C3BE3" w:rsidRPr="001B632B" w:rsidRDefault="009C3BE3" w:rsidP="009C3BE3">
      <w:pPr>
        <w:spacing w:line="360" w:lineRule="auto"/>
        <w:jc w:val="both"/>
        <w:rPr>
          <w:sz w:val="22"/>
          <w:szCs w:val="24"/>
          <w:u w:val="single"/>
        </w:rPr>
      </w:pPr>
      <w:r w:rsidRPr="001B632B">
        <w:rPr>
          <w:sz w:val="22"/>
          <w:szCs w:val="24"/>
          <w:u w:val="single"/>
        </w:rPr>
        <w:t>Zweck der Verarbeitung:</w:t>
      </w:r>
    </w:p>
    <w:p w:rsidR="009C3BE3" w:rsidRPr="001B632B" w:rsidRDefault="009C3BE3" w:rsidP="009C3BE3">
      <w:pPr>
        <w:spacing w:line="360" w:lineRule="auto"/>
        <w:jc w:val="both"/>
        <w:rPr>
          <w:sz w:val="22"/>
          <w:szCs w:val="24"/>
        </w:rPr>
      </w:pPr>
      <w:r w:rsidRPr="001B632B">
        <w:rPr>
          <w:sz w:val="22"/>
          <w:szCs w:val="24"/>
        </w:rPr>
        <w:t xml:space="preserve">Die Erfassung der Daten des Personalblattes dient dem </w:t>
      </w:r>
      <w:r w:rsidR="001B632B">
        <w:rPr>
          <w:sz w:val="22"/>
          <w:szCs w:val="24"/>
        </w:rPr>
        <w:t xml:space="preserve">Seminar für </w:t>
      </w:r>
      <w:r w:rsidR="001B632B" w:rsidRPr="001B632B">
        <w:rPr>
          <w:sz w:val="22"/>
          <w:szCs w:val="24"/>
        </w:rPr>
        <w:t xml:space="preserve">Ausbildung und Fortbildung der Lehrkräfte Freiburg (Berufliche Schulen) </w:t>
      </w:r>
      <w:r w:rsidR="001B632B">
        <w:rPr>
          <w:sz w:val="22"/>
          <w:szCs w:val="24"/>
        </w:rPr>
        <w:t xml:space="preserve">zur </w:t>
      </w:r>
      <w:r w:rsidRPr="001B632B">
        <w:rPr>
          <w:sz w:val="22"/>
          <w:szCs w:val="24"/>
        </w:rPr>
        <w:t>organisatorischen Umsetzung der rechtlichen Vorgaben zur Pädagogischen Schulung.</w:t>
      </w:r>
    </w:p>
    <w:p w:rsidR="009C3BE3" w:rsidRPr="001B632B" w:rsidRDefault="009C3BE3" w:rsidP="009C3BE3">
      <w:pPr>
        <w:spacing w:line="360" w:lineRule="auto"/>
        <w:jc w:val="both"/>
        <w:rPr>
          <w:sz w:val="18"/>
        </w:rPr>
      </w:pPr>
    </w:p>
    <w:p w:rsidR="009C3BE3" w:rsidRPr="001B632B" w:rsidRDefault="009C3BE3" w:rsidP="009C3BE3">
      <w:pPr>
        <w:spacing w:line="360" w:lineRule="auto"/>
        <w:jc w:val="both"/>
        <w:rPr>
          <w:sz w:val="22"/>
          <w:szCs w:val="24"/>
        </w:rPr>
      </w:pPr>
      <w:r w:rsidRPr="001B632B">
        <w:rPr>
          <w:sz w:val="22"/>
          <w:szCs w:val="24"/>
        </w:rPr>
        <w:t xml:space="preserve">Die ordnungsgemäße und landeseinheitliche Organisation der Staatsprüfungen ist zentrale Aufgabe des Landeslehrerprüfungsamtes (LLPA) im Kultusministerium. Für die Durchführung der Prüfungen vor Ort ist das Landeslehrerprüfungsamt </w:t>
      </w:r>
      <w:r w:rsidR="001B632B">
        <w:rPr>
          <w:sz w:val="22"/>
          <w:szCs w:val="24"/>
        </w:rPr>
        <w:t>–</w:t>
      </w:r>
      <w:r w:rsidRPr="001B632B">
        <w:rPr>
          <w:sz w:val="22"/>
          <w:szCs w:val="24"/>
        </w:rPr>
        <w:t xml:space="preserve"> Außenstelle beim Regierungspräsidium Freiburg zuständig. Zur Wahrnehmung der damit verbundenen Aufgaben werden die erfassten Daten des Formulars des LLPA benötigt.</w:t>
      </w:r>
    </w:p>
    <w:p w:rsidR="009C3BE3" w:rsidRPr="001B632B" w:rsidRDefault="009C3BE3" w:rsidP="009C3BE3">
      <w:pPr>
        <w:spacing w:line="360" w:lineRule="auto"/>
        <w:jc w:val="both"/>
        <w:rPr>
          <w:sz w:val="18"/>
        </w:rPr>
      </w:pPr>
    </w:p>
    <w:p w:rsidR="009C3BE3" w:rsidRPr="001B632B" w:rsidRDefault="009C3BE3" w:rsidP="009C3BE3">
      <w:pPr>
        <w:spacing w:line="360" w:lineRule="auto"/>
        <w:jc w:val="both"/>
        <w:rPr>
          <w:sz w:val="22"/>
          <w:szCs w:val="24"/>
          <w:u w:val="single"/>
        </w:rPr>
      </w:pPr>
      <w:r w:rsidRPr="001B632B">
        <w:rPr>
          <w:sz w:val="22"/>
          <w:szCs w:val="24"/>
          <w:u w:val="single"/>
        </w:rPr>
        <w:t>Übermittlung der Daten / Empfänger der Daten:</w:t>
      </w:r>
    </w:p>
    <w:p w:rsidR="009C3BE3" w:rsidRPr="001B632B" w:rsidRDefault="009C3BE3" w:rsidP="009C3BE3">
      <w:pPr>
        <w:spacing w:line="360" w:lineRule="auto"/>
        <w:jc w:val="both"/>
        <w:rPr>
          <w:sz w:val="22"/>
          <w:szCs w:val="24"/>
        </w:rPr>
      </w:pPr>
      <w:r w:rsidRPr="001B632B">
        <w:rPr>
          <w:sz w:val="22"/>
          <w:szCs w:val="24"/>
        </w:rPr>
        <w:t xml:space="preserve">Das Regierungspräsidium Freiburg, das Ministerium für </w:t>
      </w:r>
      <w:proofErr w:type="spellStart"/>
      <w:r w:rsidRPr="001B632B">
        <w:rPr>
          <w:sz w:val="22"/>
          <w:szCs w:val="24"/>
        </w:rPr>
        <w:t>Kultus</w:t>
      </w:r>
      <w:proofErr w:type="spellEnd"/>
      <w:r w:rsidRPr="001B632B">
        <w:rPr>
          <w:sz w:val="22"/>
          <w:szCs w:val="24"/>
        </w:rPr>
        <w:t xml:space="preserve">, Jugend und Sport Baden-Württemberg und das Landeslehrerprüfungsamt </w:t>
      </w:r>
      <w:r w:rsidR="001B632B">
        <w:rPr>
          <w:sz w:val="22"/>
          <w:szCs w:val="24"/>
        </w:rPr>
        <w:t>–</w:t>
      </w:r>
      <w:r w:rsidRPr="001B632B">
        <w:rPr>
          <w:sz w:val="22"/>
          <w:szCs w:val="24"/>
        </w:rPr>
        <w:t xml:space="preserve"> Außenstelle beim Regierungspräsidium Freiburg erhalten von uns auf Anfrage die erfassten Daten des Personalblattes auf digitalem Weg über das Verwaltungsnetz. </w:t>
      </w:r>
    </w:p>
    <w:p w:rsidR="009C3BE3" w:rsidRPr="001B632B" w:rsidRDefault="009C3BE3" w:rsidP="009C3BE3">
      <w:pPr>
        <w:spacing w:line="360" w:lineRule="auto"/>
        <w:jc w:val="both"/>
        <w:rPr>
          <w:sz w:val="18"/>
        </w:rPr>
      </w:pPr>
    </w:p>
    <w:p w:rsidR="009C3BE3" w:rsidRPr="001B632B" w:rsidRDefault="009C3BE3" w:rsidP="009C3BE3">
      <w:pPr>
        <w:spacing w:line="360" w:lineRule="auto"/>
        <w:jc w:val="both"/>
        <w:rPr>
          <w:sz w:val="22"/>
          <w:szCs w:val="24"/>
        </w:rPr>
      </w:pPr>
      <w:r w:rsidRPr="001B632B">
        <w:rPr>
          <w:sz w:val="22"/>
          <w:szCs w:val="24"/>
        </w:rPr>
        <w:t xml:space="preserve">Das LLPA erhält das Formular des LLPA von uns in Papierform. </w:t>
      </w:r>
    </w:p>
    <w:p w:rsidR="009C3BE3" w:rsidRPr="001B632B" w:rsidRDefault="009C3BE3" w:rsidP="009C3BE3">
      <w:pPr>
        <w:spacing w:line="360" w:lineRule="auto"/>
        <w:jc w:val="both"/>
        <w:rPr>
          <w:sz w:val="18"/>
        </w:rPr>
      </w:pPr>
    </w:p>
    <w:p w:rsidR="009C3BE3" w:rsidRPr="001B632B" w:rsidRDefault="009C3BE3" w:rsidP="009C3BE3">
      <w:pPr>
        <w:spacing w:line="360" w:lineRule="auto"/>
        <w:jc w:val="both"/>
        <w:rPr>
          <w:sz w:val="22"/>
          <w:szCs w:val="24"/>
        </w:rPr>
      </w:pPr>
      <w:r w:rsidRPr="001B632B">
        <w:rPr>
          <w:sz w:val="22"/>
          <w:szCs w:val="24"/>
        </w:rPr>
        <w:t>Für die Unterstützung der dienstlichen Abläufe erhalten unsere Ausbilder die im Personalblatt erfassten Daten aus datenschutzrechtlichen Gründen ausschließlich verschlüsselt über E-Mail.</w:t>
      </w:r>
    </w:p>
    <w:p w:rsidR="009C3BE3" w:rsidRPr="00776AAD" w:rsidRDefault="009C3BE3" w:rsidP="00776AAD">
      <w:pPr>
        <w:tabs>
          <w:tab w:val="left" w:pos="6267"/>
        </w:tabs>
        <w:rPr>
          <w:sz w:val="2"/>
          <w:szCs w:val="2"/>
        </w:rPr>
      </w:pPr>
    </w:p>
    <w:sectPr w:rsidR="009C3BE3" w:rsidRPr="00776AAD" w:rsidSect="00776AAD">
      <w:headerReference w:type="default" r:id="rId8"/>
      <w:pgSz w:w="11906" w:h="16838" w:code="9"/>
      <w:pgMar w:top="1418" w:right="1701" w:bottom="1418" w:left="1134" w:header="45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90" w:rsidRDefault="00742990">
      <w:r>
        <w:separator/>
      </w:r>
    </w:p>
  </w:endnote>
  <w:endnote w:type="continuationSeparator" w:id="0">
    <w:p w:rsidR="00742990" w:rsidRDefault="0074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90" w:rsidRDefault="00742990">
      <w:r>
        <w:separator/>
      </w:r>
    </w:p>
  </w:footnote>
  <w:footnote w:type="continuationSeparator" w:id="0">
    <w:p w:rsidR="00742990" w:rsidRDefault="00742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755" w:rsidRDefault="00535996">
    <w:pPr>
      <w:ind w:right="-1277"/>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49.5pt">
          <v:imagedata r:id="rId1" o:title="Seminarlogo_Farbe"/>
        </v:shape>
      </w:pict>
    </w:r>
  </w:p>
  <w:p w:rsidR="008A2755" w:rsidRDefault="008A2755">
    <w:pPr>
      <w:ind w:right="-680"/>
      <w:jc w:val="right"/>
    </w:pPr>
  </w:p>
  <w:p w:rsidR="008A2755" w:rsidRDefault="008A2755">
    <w:pPr>
      <w:ind w:right="-6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2B" w:rsidRDefault="001B632B">
    <w:pPr>
      <w:ind w:right="-1277"/>
      <w:jc w:val="right"/>
    </w:pPr>
  </w:p>
  <w:p w:rsidR="001B632B" w:rsidRDefault="001B632B">
    <w:pPr>
      <w:ind w:right="-680"/>
      <w:jc w:val="right"/>
    </w:pPr>
  </w:p>
  <w:p w:rsidR="001B632B" w:rsidRDefault="001B632B">
    <w:pPr>
      <w:ind w:right="-6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BC25FD8"/>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EB9C7372"/>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D84EB9AA"/>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14AEAE0C"/>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C3A296D2"/>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20150729"/>
    <w:multiLevelType w:val="hybridMultilevel"/>
    <w:tmpl w:val="38A0D804"/>
    <w:lvl w:ilvl="0" w:tplc="57FCF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oKWmvSeIs99lkFNLrE7RnPogH3vrAbVoPfcJ79iaRFoZR5Vmi098LIuR5zn/66Csns0o0ArNO/j3U/g4vQ4QqA==" w:salt="JUtdMDKX3gAYOLTCScPxug=="/>
  <w:defaultTabStop w:val="708"/>
  <w:autoHyphenation/>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402B"/>
    <w:rsid w:val="000746F7"/>
    <w:rsid w:val="000A30CA"/>
    <w:rsid w:val="000D6AF9"/>
    <w:rsid w:val="000E0C05"/>
    <w:rsid w:val="00141684"/>
    <w:rsid w:val="0017206A"/>
    <w:rsid w:val="001B632B"/>
    <w:rsid w:val="001B7F75"/>
    <w:rsid w:val="00252195"/>
    <w:rsid w:val="0025402B"/>
    <w:rsid w:val="002615E6"/>
    <w:rsid w:val="00263E64"/>
    <w:rsid w:val="0028734F"/>
    <w:rsid w:val="002A6A48"/>
    <w:rsid w:val="002E41FF"/>
    <w:rsid w:val="0036350A"/>
    <w:rsid w:val="004306FA"/>
    <w:rsid w:val="004346D5"/>
    <w:rsid w:val="00461BA1"/>
    <w:rsid w:val="004675C6"/>
    <w:rsid w:val="0047074B"/>
    <w:rsid w:val="004F1A3B"/>
    <w:rsid w:val="00535996"/>
    <w:rsid w:val="005703AC"/>
    <w:rsid w:val="005E3701"/>
    <w:rsid w:val="0062003C"/>
    <w:rsid w:val="00641FE3"/>
    <w:rsid w:val="006A6B5A"/>
    <w:rsid w:val="006D6582"/>
    <w:rsid w:val="00732B81"/>
    <w:rsid w:val="00742990"/>
    <w:rsid w:val="00776AAD"/>
    <w:rsid w:val="007F59EE"/>
    <w:rsid w:val="00844F2A"/>
    <w:rsid w:val="0087116C"/>
    <w:rsid w:val="00871864"/>
    <w:rsid w:val="00892730"/>
    <w:rsid w:val="008A2755"/>
    <w:rsid w:val="008D6171"/>
    <w:rsid w:val="009C3BE3"/>
    <w:rsid w:val="00A31574"/>
    <w:rsid w:val="00A74B27"/>
    <w:rsid w:val="00A970B2"/>
    <w:rsid w:val="00AC3F5D"/>
    <w:rsid w:val="00AD6E02"/>
    <w:rsid w:val="00B14F9B"/>
    <w:rsid w:val="00B501A6"/>
    <w:rsid w:val="00B525C0"/>
    <w:rsid w:val="00B5729C"/>
    <w:rsid w:val="00C1513C"/>
    <w:rsid w:val="00C23920"/>
    <w:rsid w:val="00C352EA"/>
    <w:rsid w:val="00C44CEF"/>
    <w:rsid w:val="00C87724"/>
    <w:rsid w:val="00C90FD5"/>
    <w:rsid w:val="00D17279"/>
    <w:rsid w:val="00D6717A"/>
    <w:rsid w:val="00D83F97"/>
    <w:rsid w:val="00DA1586"/>
    <w:rsid w:val="00DC6C6E"/>
    <w:rsid w:val="00DF26ED"/>
    <w:rsid w:val="00E06DD8"/>
    <w:rsid w:val="00E45A25"/>
    <w:rsid w:val="00E54D7F"/>
    <w:rsid w:val="00E90EC1"/>
    <w:rsid w:val="00E966F7"/>
    <w:rsid w:val="00EC3A44"/>
    <w:rsid w:val="00F10116"/>
    <w:rsid w:val="00F33900"/>
    <w:rsid w:val="00F664DB"/>
    <w:rsid w:val="00F7324B"/>
    <w:rsid w:val="00FA7256"/>
    <w:rsid w:val="00FB3545"/>
    <w:rsid w:val="00FD1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8A12A37-6369-443B-BF5C-544F327B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minarberschrift">
    <w:name w:val="Seminar_Überschrift"/>
    <w:basedOn w:val="Standard"/>
    <w:next w:val="SeminarGrundschrift"/>
    <w:rsid w:val="004346D5"/>
    <w:pPr>
      <w:spacing w:before="360" w:after="240"/>
    </w:pPr>
    <w:rPr>
      <w:rFonts w:ascii="Times New Roman" w:hAnsi="Times New Roman"/>
      <w:b/>
      <w:sz w:val="28"/>
    </w:rPr>
  </w:style>
  <w:style w:type="paragraph" w:styleId="Kopfzeile">
    <w:name w:val="header"/>
    <w:basedOn w:val="Standard"/>
    <w:pPr>
      <w:tabs>
        <w:tab w:val="center" w:pos="4536"/>
        <w:tab w:val="right" w:pos="9072"/>
      </w:tabs>
    </w:pPr>
  </w:style>
  <w:style w:type="paragraph" w:customStyle="1" w:styleId="SeminarGrundschrift">
    <w:name w:val="Seminar_Grundschrift"/>
    <w:basedOn w:val="Standard"/>
    <w:rsid w:val="00B525C0"/>
    <w:pPr>
      <w:spacing w:line="260" w:lineRule="exact"/>
    </w:pPr>
    <w:rPr>
      <w:sz w:val="22"/>
      <w:szCs w:val="22"/>
    </w:rPr>
  </w:style>
  <w:style w:type="paragraph" w:styleId="Fuzeile">
    <w:name w:val="footer"/>
    <w:basedOn w:val="Standard"/>
    <w:pPr>
      <w:tabs>
        <w:tab w:val="center" w:pos="4536"/>
        <w:tab w:val="right" w:pos="9072"/>
      </w:tabs>
    </w:pPr>
  </w:style>
  <w:style w:type="table" w:styleId="Tabellenraster">
    <w:name w:val="Table Grid"/>
    <w:basedOn w:val="NormaleTabelle"/>
    <w:rsid w:val="0064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infach2">
    <w:name w:val="Table Simple 2"/>
    <w:basedOn w:val="NormaleTabelle"/>
    <w:rsid w:val="00641F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Spezial2">
    <w:name w:val="Table Subtle 2"/>
    <w:basedOn w:val="NormaleTabelle"/>
    <w:rsid w:val="00641F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prechblasentext">
    <w:name w:val="Balloon Text"/>
    <w:basedOn w:val="Standard"/>
    <w:link w:val="SprechblasentextZchn"/>
    <w:rsid w:val="00DF26ED"/>
    <w:rPr>
      <w:rFonts w:ascii="Tahoma" w:hAnsi="Tahoma" w:cs="Tahoma"/>
      <w:sz w:val="16"/>
      <w:szCs w:val="16"/>
    </w:rPr>
  </w:style>
  <w:style w:type="character" w:customStyle="1" w:styleId="SprechblasentextZchn">
    <w:name w:val="Sprechblasentext Zchn"/>
    <w:link w:val="Sprechblasentext"/>
    <w:rsid w:val="00DF2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trick\Anwendungsdaten\Microsoft\Vorlagen\Seminar\Seminar_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Seminar_neu.dot</Template>
  <TotalTime>0</TotalTime>
  <Pages>2</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Überschrift</vt:lpstr>
    </vt:vector>
  </TitlesOfParts>
  <Company>Seelbach</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Patrick Schlaich</dc:creator>
  <cp:keywords/>
  <cp:lastModifiedBy>Patrick Schlaich</cp:lastModifiedBy>
  <cp:revision>3</cp:revision>
  <cp:lastPrinted>2013-09-23T12:45:00Z</cp:lastPrinted>
  <dcterms:created xsi:type="dcterms:W3CDTF">2019-03-06T14:51:00Z</dcterms:created>
  <dcterms:modified xsi:type="dcterms:W3CDTF">2019-03-06T14:52:00Z</dcterms:modified>
</cp:coreProperties>
</file>